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ACD5" w14:textId="77777777" w:rsidR="00EC1420" w:rsidRDefault="00EC1420">
      <w:pPr>
        <w:spacing w:line="1" w:lineRule="exact"/>
        <w:sectPr w:rsidR="00EC1420">
          <w:headerReference w:type="default" r:id="rId7"/>
          <w:footerReference w:type="default" r:id="rId8"/>
          <w:type w:val="continuous"/>
          <w:pgSz w:w="11905" w:h="16837"/>
          <w:pgMar w:top="6338" w:right="2822" w:bottom="1123" w:left="1580" w:header="708" w:footer="708" w:gutter="0"/>
          <w:cols w:space="708"/>
        </w:sectPr>
      </w:pPr>
    </w:p>
    <w:p w14:paraId="072F7153" w14:textId="77777777" w:rsidR="006B4B13" w:rsidRDefault="006B4B13">
      <w:pPr>
        <w:rPr>
          <w:b/>
        </w:rPr>
      </w:pPr>
      <w:r>
        <w:rPr>
          <w:b/>
        </w:rPr>
        <w:t>Gegevens van de aanvrager</w:t>
      </w:r>
    </w:p>
    <w:p w14:paraId="421B4010" w14:textId="77777777" w:rsidR="006B4B13" w:rsidRDefault="006B4B13">
      <w:pPr>
        <w:rPr>
          <w:b/>
        </w:rPr>
      </w:pPr>
    </w:p>
    <w:p w14:paraId="2A758785" w14:textId="77777777" w:rsidR="006B4B13" w:rsidRDefault="006B4B13">
      <w:r>
        <w:t>Naam aanvrager:</w:t>
      </w:r>
      <w:r>
        <w:tab/>
      </w:r>
      <w:r>
        <w:tab/>
        <w:t>…………………………………………………………………………………………………………</w:t>
      </w:r>
      <w:r>
        <w:tab/>
      </w:r>
    </w:p>
    <w:p w14:paraId="79DCCDC2" w14:textId="77777777" w:rsidR="00EC1420" w:rsidRDefault="006B4B13">
      <w:r>
        <w:t>Functie aanvrager:</w:t>
      </w:r>
      <w:r w:rsidR="000574B1">
        <w:t> </w:t>
      </w:r>
      <w:r>
        <w:tab/>
      </w:r>
      <w:r>
        <w:tab/>
        <w:t>…………………………………………………………………………………………………………</w:t>
      </w:r>
    </w:p>
    <w:p w14:paraId="26CE8084" w14:textId="77777777" w:rsidR="00EC1420" w:rsidRDefault="006B4B13">
      <w:r>
        <w:t>Bedrijfsnaam: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5B25174D" w14:textId="77777777" w:rsidR="006B4B13" w:rsidRDefault="006B4B13">
      <w:r>
        <w:t>Postadres: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38FBCC86" w14:textId="77777777" w:rsidR="006B4B13" w:rsidRDefault="006B4B13">
      <w:r>
        <w:t>Postcode: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2EE20B92" w14:textId="77777777" w:rsidR="006B4B13" w:rsidRDefault="006B4B13">
      <w:r>
        <w:t>Plaats: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30E2A02E" w14:textId="77777777" w:rsidR="006B4B13" w:rsidRDefault="006B4B13">
      <w:r>
        <w:t>Land: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0127CAC6" w14:textId="77777777" w:rsidR="006B4B13" w:rsidRDefault="006B4B13">
      <w:r>
        <w:t>Bezoekadres: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6E9ABB09" w14:textId="77777777" w:rsidR="006B4B13" w:rsidRDefault="006B4B13">
      <w:r>
        <w:t>Naam website: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41062F72" w14:textId="77777777" w:rsidR="006B4B13" w:rsidRDefault="006B4B13"/>
    <w:p w14:paraId="25571271" w14:textId="77777777" w:rsidR="006B4B13" w:rsidRDefault="006B4B13">
      <w:r>
        <w:t>Contactpersoon:</w:t>
      </w:r>
      <w:r>
        <w:tab/>
      </w:r>
      <w:r>
        <w:tab/>
        <w:t>…………………………………………………………………………………………………………</w:t>
      </w:r>
    </w:p>
    <w:p w14:paraId="186B2D5A" w14:textId="77777777" w:rsidR="006B4B13" w:rsidRDefault="006B4B13">
      <w:r>
        <w:t>Telefoonnummer:</w:t>
      </w:r>
      <w:r>
        <w:tab/>
      </w:r>
      <w:r>
        <w:tab/>
        <w:t>…………………………………………………………………………………………………………</w:t>
      </w:r>
    </w:p>
    <w:p w14:paraId="62B7A74A" w14:textId="77777777" w:rsidR="006B4B13" w:rsidRDefault="006B4B13">
      <w:r>
        <w:t>E-mailadres: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369B0478" w14:textId="77777777" w:rsidR="006B4B13" w:rsidRDefault="006B4B13"/>
    <w:p w14:paraId="74073AF8" w14:textId="77777777" w:rsidR="006B4B13" w:rsidRDefault="006B4B13">
      <w:pPr>
        <w:rPr>
          <w:vertAlign w:val="superscript"/>
        </w:rPr>
      </w:pPr>
      <w:r>
        <w:t>Ingeschreven in register:</w:t>
      </w:r>
      <w:r>
        <w:tab/>
        <w:t>ja / nee</w:t>
      </w:r>
      <w:r w:rsidRPr="006B4B13">
        <w:rPr>
          <w:vertAlign w:val="superscript"/>
        </w:rPr>
        <w:t>1</w:t>
      </w:r>
    </w:p>
    <w:p w14:paraId="546E31F4" w14:textId="77777777" w:rsidR="006B4B13" w:rsidRDefault="006B4B13">
      <w:r w:rsidRPr="006B4B13">
        <w:t>Naam</w:t>
      </w:r>
      <w:r>
        <w:t xml:space="preserve"> register: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227F5335" w14:textId="77777777" w:rsidR="006B4B13" w:rsidRDefault="006B4B13">
      <w:r>
        <w:t>Kenmerk/nummer van inschrijving</w:t>
      </w:r>
      <w:r>
        <w:rPr>
          <w:vertAlign w:val="superscript"/>
        </w:rPr>
        <w:t>2</w:t>
      </w:r>
      <w:r>
        <w:t>: ………………………………………………………………………………………………</w:t>
      </w:r>
    </w:p>
    <w:p w14:paraId="09A7CB82" w14:textId="77777777" w:rsidR="006B4B13" w:rsidRDefault="006B4B13"/>
    <w:p w14:paraId="0536F6FF" w14:textId="77777777" w:rsidR="006B4B13" w:rsidRDefault="006B4B13"/>
    <w:p w14:paraId="28AE5407" w14:textId="77777777" w:rsidR="006B4B13" w:rsidRDefault="006B4B13">
      <w:pPr>
        <w:rPr>
          <w:b/>
        </w:rPr>
      </w:pPr>
      <w:r>
        <w:rPr>
          <w:b/>
        </w:rPr>
        <w:t>Omschrijving van de PKI-dienst</w:t>
      </w:r>
    </w:p>
    <w:p w14:paraId="42DA5DA5" w14:textId="77777777" w:rsidR="006B4B13" w:rsidRDefault="006B4B13">
      <w:pPr>
        <w:rPr>
          <w:b/>
        </w:rPr>
      </w:pPr>
    </w:p>
    <w:p w14:paraId="4E475942" w14:textId="77777777" w:rsidR="006B4B13" w:rsidRPr="00067ACA" w:rsidRDefault="006B4B13" w:rsidP="006B4B13">
      <w:pPr>
        <w:widowControl w:val="0"/>
        <w:autoSpaceDE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067ACA">
        <w:rPr>
          <w:rFonts w:cs="Verdana"/>
        </w:rPr>
        <w:t>Domein van de PKI voor de overheid waarbinnen u actief wenst te worden:</w:t>
      </w:r>
    </w:p>
    <w:p w14:paraId="22381C69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  <w:sz w:val="24"/>
          <w:szCs w:val="24"/>
        </w:rPr>
      </w:pPr>
    </w:p>
    <w:p w14:paraId="5DA69D0B" w14:textId="77777777" w:rsidR="006B4B13" w:rsidRPr="006B4B13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  <w:i/>
        </w:rPr>
      </w:pPr>
      <w:r>
        <w:rPr>
          <w:rFonts w:cs="Times New Roman"/>
          <w:i/>
        </w:rPr>
        <w:t>Publiek vertrouwde certificaten</w:t>
      </w:r>
    </w:p>
    <w:p w14:paraId="5BE391FA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Deel 3a organisatie persoon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4463FBA3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Deel 3b organisatie services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4AB9718F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Deel 3c burger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47465084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Deel 3d autonome apparaten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6F61F75B" w14:textId="77777777" w:rsidR="006B4B13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</w:p>
    <w:p w14:paraId="1C5B5CFD" w14:textId="77777777" w:rsidR="006B4B13" w:rsidRPr="006B4B13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  <w:i/>
        </w:rPr>
      </w:pPr>
      <w:r>
        <w:rPr>
          <w:rFonts w:cs="Times New Roman"/>
          <w:i/>
        </w:rPr>
        <w:t>Private Root</w:t>
      </w:r>
    </w:p>
    <w:p w14:paraId="780B245B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Deel 3g private services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5E7EBE14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Deel 3h private server certificaten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3F4EEB65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Deel 3i private personen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51A94B45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</w:p>
    <w:p w14:paraId="66B97E24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Trial / Test root PKIoverheid</w:t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</w:r>
      <w:r w:rsidRPr="00067ACA">
        <w:rPr>
          <w:rFonts w:cs="Times New Roman"/>
        </w:rPr>
        <w:tab/>
        <w:t>ja / nee</w:t>
      </w:r>
      <w:r w:rsidRPr="00067ACA">
        <w:rPr>
          <w:rFonts w:cs="Times New Roman"/>
          <w:vertAlign w:val="superscript"/>
        </w:rPr>
        <w:t>1</w:t>
      </w:r>
    </w:p>
    <w:p w14:paraId="75291061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lastRenderedPageBreak/>
        <w:tab/>
      </w:r>
    </w:p>
    <w:p w14:paraId="43664942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</w:p>
    <w:p w14:paraId="461531BB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  <w:r w:rsidRPr="00067ACA">
        <w:rPr>
          <w:rFonts w:cs="Times New Roman"/>
        </w:rPr>
        <w:t>Betreffende generatie PKIoverheid</w:t>
      </w:r>
      <w:r w:rsidRPr="00067ACA">
        <w:rPr>
          <w:rFonts w:cs="Times New Roman"/>
          <w:vertAlign w:val="superscript"/>
        </w:rPr>
        <w:t>1</w:t>
      </w:r>
      <w:r w:rsidRPr="00067ACA">
        <w:rPr>
          <w:rFonts w:cs="Times New Roman"/>
        </w:rPr>
        <w:t>:</w:t>
      </w:r>
    </w:p>
    <w:p w14:paraId="3621BB16" w14:textId="77777777" w:rsidR="006B4B13" w:rsidRPr="00067ACA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</w:rPr>
      </w:pPr>
    </w:p>
    <w:p w14:paraId="471300E6" w14:textId="0E1E64E8" w:rsidR="006B4B13" w:rsidRPr="006B4B13" w:rsidRDefault="006B4B13" w:rsidP="006B4B13">
      <w:pPr>
        <w:widowControl w:val="0"/>
        <w:autoSpaceDE w:val="0"/>
        <w:adjustRightInd w:val="0"/>
        <w:spacing w:line="261" w:lineRule="exact"/>
        <w:rPr>
          <w:rFonts w:cs="Times New Roman"/>
          <w:lang w:val="en-GB"/>
        </w:rPr>
      </w:pPr>
      <w:r w:rsidRPr="006B4B13">
        <w:rPr>
          <w:rFonts w:cs="Times New Roman"/>
          <w:lang w:val="en-GB"/>
        </w:rPr>
        <w:t>G3 / TRIAL / Private Root</w:t>
      </w:r>
    </w:p>
    <w:p w14:paraId="3F166374" w14:textId="77777777" w:rsidR="006B4B13" w:rsidRPr="006B4B13" w:rsidRDefault="006B4B13" w:rsidP="006B4B13">
      <w:pPr>
        <w:widowControl w:val="0"/>
        <w:autoSpaceDE w:val="0"/>
        <w:adjustRightInd w:val="0"/>
        <w:spacing w:line="262" w:lineRule="exact"/>
        <w:rPr>
          <w:rFonts w:cs="Times New Roman"/>
          <w:sz w:val="24"/>
          <w:szCs w:val="24"/>
          <w:lang w:val="en-GB"/>
        </w:rPr>
      </w:pPr>
    </w:p>
    <w:p w14:paraId="58F22232" w14:textId="522E980C" w:rsidR="006B4B13" w:rsidRPr="006B4B13" w:rsidRDefault="006B4B13" w:rsidP="00F53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910"/>
        </w:tabs>
        <w:rPr>
          <w:b/>
          <w:lang w:val="en-GB"/>
        </w:rPr>
      </w:pPr>
      <w:r w:rsidRPr="006B4B13">
        <w:rPr>
          <w:lang w:val="en-GB"/>
        </w:rPr>
        <w:tab/>
      </w:r>
      <w:r w:rsidRPr="006B4B13">
        <w:rPr>
          <w:lang w:val="en-GB"/>
        </w:rPr>
        <w:tab/>
      </w:r>
      <w:r w:rsidRPr="006B4B13">
        <w:rPr>
          <w:lang w:val="en-GB"/>
        </w:rPr>
        <w:tab/>
      </w:r>
      <w:r w:rsidRPr="006B4B13">
        <w:rPr>
          <w:lang w:val="en-GB"/>
        </w:rPr>
        <w:tab/>
      </w:r>
      <w:r w:rsidRPr="006B4B13">
        <w:rPr>
          <w:lang w:val="en-GB"/>
        </w:rPr>
        <w:tab/>
      </w:r>
      <w:r w:rsidRPr="006B4B13">
        <w:rPr>
          <w:lang w:val="en-GB"/>
        </w:rPr>
        <w:tab/>
      </w:r>
      <w:r w:rsidR="00F53A7B">
        <w:rPr>
          <w:lang w:val="en-GB"/>
        </w:rPr>
        <w:tab/>
      </w:r>
    </w:p>
    <w:p w14:paraId="5C16B5D3" w14:textId="77777777" w:rsidR="006B4B13" w:rsidRPr="006B4B13" w:rsidRDefault="006B4B13">
      <w:pPr>
        <w:rPr>
          <w:lang w:val="en-GB"/>
        </w:rPr>
      </w:pPr>
      <w:r w:rsidRPr="006B4B13">
        <w:rPr>
          <w:lang w:val="en-GB"/>
        </w:rPr>
        <w:t xml:space="preserve"> </w:t>
      </w:r>
    </w:p>
    <w:p w14:paraId="6E4A3B70" w14:textId="77777777" w:rsidR="006B4B13" w:rsidRDefault="006B4B13">
      <w:r w:rsidRPr="006B4B13">
        <w:t>Doelgroep die u wilt bedienen:</w:t>
      </w:r>
    </w:p>
    <w:p w14:paraId="30D72516" w14:textId="77777777" w:rsidR="006B4B13" w:rsidRDefault="006B4B13"/>
    <w:p w14:paraId="48B677F6" w14:textId="77777777" w:rsidR="006B4B13" w:rsidRDefault="006B4B13"/>
    <w:p w14:paraId="1B24F056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7324D028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66528238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065A8992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5A5C56BE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23789369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63BBFB8F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3DAE83AD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6AFE5ECF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3B8818AC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6F27407E" w14:textId="77777777" w:rsidR="006B4B13" w:rsidRP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4FE222F3" w14:textId="77777777" w:rsidR="006B4B13" w:rsidRDefault="006B4B13" w:rsidP="006B4B13">
      <w:r>
        <w:t>……………………………………………………………………………………………………………………………………</w:t>
      </w:r>
    </w:p>
    <w:p w14:paraId="3163A3D0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56902CBE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7411481E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56089198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21C6673C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53733BAB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06C4E4EB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4A8EBE06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611CBDED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26AF0D75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24A40B9C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445E2BCD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6BC31FED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37ACB9BD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785E5E33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5750C2DC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50506755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379919EC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078437BF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765B5906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297335B0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43DF7A2D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6F5EF6FF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29368EFF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2D1897F1" w14:textId="77777777" w:rsidR="000574B1" w:rsidRDefault="000574B1" w:rsidP="000574B1">
      <w:r>
        <w:t>……………………………………………………………………………………………………………………………………</w:t>
      </w:r>
    </w:p>
    <w:p w14:paraId="2389C115" w14:textId="77777777" w:rsidR="00EC1420" w:rsidRPr="006B4B13" w:rsidRDefault="00EC1420"/>
    <w:p w14:paraId="76C115DF" w14:textId="77777777" w:rsidR="00EC1420" w:rsidRPr="006B4B13" w:rsidRDefault="000574B1">
      <w:r w:rsidRPr="006B4B13">
        <w:t> </w:t>
      </w:r>
    </w:p>
    <w:p w14:paraId="687104A5" w14:textId="77777777" w:rsidR="00EC1420" w:rsidRPr="006B4B13" w:rsidRDefault="000574B1">
      <w:r w:rsidRPr="006B4B13">
        <w:t> </w:t>
      </w:r>
    </w:p>
    <w:p w14:paraId="52CC18DD" w14:textId="77777777" w:rsidR="00EC1420" w:rsidRDefault="000574B1">
      <w:r w:rsidRPr="006B4B13">
        <w:t> </w:t>
      </w:r>
      <w:r>
        <w:t>Typen certificaten die u wilt uitgeven (geldt alleen voor delen 3a, 3b, 3c, 3g en 3i):</w:t>
      </w:r>
    </w:p>
    <w:p w14:paraId="7AE2B7D7" w14:textId="77777777" w:rsidR="000574B1" w:rsidRDefault="000574B1"/>
    <w:p w14:paraId="66B39FF9" w14:textId="77777777" w:rsidR="000574B1" w:rsidRPr="000574B1" w:rsidRDefault="000574B1">
      <w:pPr>
        <w:rPr>
          <w:vertAlign w:val="superscript"/>
        </w:rPr>
      </w:pPr>
      <w:r>
        <w:t>Authenticiteit</w:t>
      </w:r>
      <w:r>
        <w:tab/>
      </w:r>
      <w:r>
        <w:tab/>
      </w:r>
      <w:r>
        <w:tab/>
      </w:r>
      <w:r>
        <w:tab/>
      </w:r>
      <w:r>
        <w:tab/>
        <w:t>ja / nee</w:t>
      </w:r>
      <w:r>
        <w:rPr>
          <w:vertAlign w:val="superscript"/>
        </w:rPr>
        <w:t>1</w:t>
      </w:r>
    </w:p>
    <w:p w14:paraId="140D10D1" w14:textId="77777777" w:rsidR="000574B1" w:rsidRDefault="000574B1">
      <w:r>
        <w:t>Vertrouwelijkheid</w:t>
      </w:r>
      <w:r>
        <w:tab/>
      </w:r>
      <w:r>
        <w:tab/>
      </w:r>
      <w:r>
        <w:tab/>
      </w:r>
      <w:r>
        <w:tab/>
        <w:t>ja / nee</w:t>
      </w:r>
      <w:r>
        <w:rPr>
          <w:vertAlign w:val="superscript"/>
        </w:rPr>
        <w:t>1</w:t>
      </w:r>
    </w:p>
    <w:p w14:paraId="544AD0FB" w14:textId="77777777" w:rsidR="000574B1" w:rsidRDefault="000574B1">
      <w:r>
        <w:t>Onweerlegbaarheid</w:t>
      </w:r>
      <w:r>
        <w:tab/>
      </w:r>
      <w:r>
        <w:tab/>
      </w:r>
      <w:r>
        <w:tab/>
      </w:r>
      <w:r>
        <w:tab/>
        <w:t>ja / nee</w:t>
      </w:r>
      <w:r>
        <w:rPr>
          <w:vertAlign w:val="superscript"/>
        </w:rPr>
        <w:t>1</w:t>
      </w:r>
    </w:p>
    <w:p w14:paraId="554009B8" w14:textId="77777777" w:rsidR="000574B1" w:rsidRDefault="000574B1"/>
    <w:p w14:paraId="14C1BE33" w14:textId="77777777" w:rsidR="000574B1" w:rsidRDefault="000574B1"/>
    <w:p w14:paraId="67AA62A6" w14:textId="77777777" w:rsidR="000574B1" w:rsidRDefault="000574B1">
      <w:r>
        <w:t>URL van de website die voor communicatie met abonnees wordt gebruikt:</w:t>
      </w:r>
    </w:p>
    <w:p w14:paraId="0E975605" w14:textId="77777777" w:rsidR="000574B1" w:rsidRDefault="000574B1"/>
    <w:p w14:paraId="5ECBBDE1" w14:textId="77777777" w:rsidR="000574B1" w:rsidRDefault="000574B1">
      <w:r>
        <w:t>………………………………………………………………………………………………………………………………………</w:t>
      </w:r>
    </w:p>
    <w:p w14:paraId="49404631" w14:textId="77777777" w:rsidR="000574B1" w:rsidRDefault="000574B1"/>
    <w:p w14:paraId="41D19D64" w14:textId="77777777" w:rsidR="000574B1" w:rsidRDefault="000574B1"/>
    <w:p w14:paraId="218FEC22" w14:textId="77777777" w:rsidR="000574B1" w:rsidRDefault="000574B1">
      <w:pPr>
        <w:rPr>
          <w:b/>
        </w:rPr>
      </w:pPr>
      <w:r>
        <w:rPr>
          <w:b/>
        </w:rPr>
        <w:t>Gegevens van Certificerende Instelling</w:t>
      </w:r>
    </w:p>
    <w:p w14:paraId="29628FEC" w14:textId="77777777" w:rsidR="000574B1" w:rsidRDefault="000574B1">
      <w:pPr>
        <w:rPr>
          <w:b/>
        </w:rPr>
      </w:pPr>
    </w:p>
    <w:p w14:paraId="453813B8" w14:textId="77777777" w:rsidR="000574B1" w:rsidRDefault="000574B1">
      <w:r>
        <w:t xml:space="preserve">Bedrijfsnaam: </w:t>
      </w:r>
      <w:r>
        <w:tab/>
      </w:r>
      <w:r>
        <w:tab/>
        <w:t>…………………………………………………………………………………………………………</w:t>
      </w:r>
    </w:p>
    <w:p w14:paraId="13596286" w14:textId="77777777" w:rsidR="000574B1" w:rsidRDefault="000574B1">
      <w:r>
        <w:t>Postadres:</w:t>
      </w:r>
      <w:r>
        <w:tab/>
      </w:r>
      <w:r>
        <w:tab/>
        <w:t>…………………………………………………………………………………………………………</w:t>
      </w:r>
    </w:p>
    <w:p w14:paraId="672558A3" w14:textId="77777777" w:rsidR="000574B1" w:rsidRDefault="000574B1">
      <w:r>
        <w:t>Postcode:</w:t>
      </w:r>
      <w:r>
        <w:tab/>
      </w:r>
      <w:r>
        <w:tab/>
        <w:t>…………………………………………………………………………………………………………</w:t>
      </w:r>
    </w:p>
    <w:p w14:paraId="1EC65AA1" w14:textId="77777777" w:rsidR="000574B1" w:rsidRDefault="000574B1">
      <w:r>
        <w:t>Plaats: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3A8F9E2B" w14:textId="77777777" w:rsidR="000574B1" w:rsidRDefault="000574B1">
      <w:r>
        <w:t>Land: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32B39CA2" w14:textId="77777777" w:rsidR="000574B1" w:rsidRDefault="000574B1">
      <w:r>
        <w:t>Bezoekadres:</w:t>
      </w:r>
      <w:r>
        <w:tab/>
      </w:r>
      <w:r>
        <w:tab/>
        <w:t>…………………………………………………………………………………………………………</w:t>
      </w:r>
    </w:p>
    <w:p w14:paraId="2F8CB17E" w14:textId="77777777" w:rsidR="000574B1" w:rsidRDefault="000574B1">
      <w:r>
        <w:t>Website:</w:t>
      </w:r>
      <w:r>
        <w:tab/>
      </w:r>
      <w:r>
        <w:tab/>
        <w:t>…………………………………………………………………………………………………………</w:t>
      </w:r>
    </w:p>
    <w:p w14:paraId="438202EB" w14:textId="77777777" w:rsidR="000574B1" w:rsidRDefault="000574B1"/>
    <w:p w14:paraId="6DB6CA89" w14:textId="77777777" w:rsidR="000574B1" w:rsidRDefault="000574B1">
      <w:r>
        <w:t>Contactpersoon:</w:t>
      </w:r>
      <w:r>
        <w:tab/>
        <w:t>…………………………………………………………………………………………………………</w:t>
      </w:r>
    </w:p>
    <w:p w14:paraId="1884C975" w14:textId="77777777" w:rsidR="000574B1" w:rsidRDefault="000574B1">
      <w:r>
        <w:t>Telefoonnummer:</w:t>
      </w:r>
      <w:r>
        <w:tab/>
        <w:t>…………………………………………………………………………………………………………</w:t>
      </w:r>
    </w:p>
    <w:p w14:paraId="39313F55" w14:textId="77777777" w:rsidR="000574B1" w:rsidRDefault="000574B1">
      <w:r>
        <w:t>E-mailadres:</w:t>
      </w:r>
      <w:r>
        <w:tab/>
      </w:r>
      <w:r>
        <w:tab/>
        <w:t>…………………………………………………………………………………………………………</w:t>
      </w:r>
    </w:p>
    <w:p w14:paraId="315771B4" w14:textId="77777777" w:rsidR="000574B1" w:rsidRDefault="000574B1"/>
    <w:p w14:paraId="02B1C75C" w14:textId="77777777" w:rsidR="000574B1" w:rsidRDefault="000574B1">
      <w:r>
        <w:t xml:space="preserve">Is de Certificerende Instelling geaccrediteerd conform ETSI EN 319 403 door de Raad van </w:t>
      </w:r>
    </w:p>
    <w:p w14:paraId="7939B40A" w14:textId="77777777" w:rsidR="000574B1" w:rsidRDefault="000574B1">
      <w:r>
        <w:t>Accreditatie of een ander CAB binnen de EU/EEG?</w:t>
      </w:r>
    </w:p>
    <w:p w14:paraId="35BCD680" w14:textId="77777777" w:rsidR="000574B1" w:rsidRDefault="000574B1"/>
    <w:p w14:paraId="287DC870" w14:textId="77777777" w:rsidR="000574B1" w:rsidRDefault="000574B1">
      <w:pPr>
        <w:rPr>
          <w:vertAlign w:val="superscript"/>
        </w:rPr>
      </w:pPr>
      <w:r>
        <w:t>Ja / nee</w:t>
      </w:r>
      <w:r>
        <w:rPr>
          <w:vertAlign w:val="superscript"/>
        </w:rPr>
        <w:t>1</w:t>
      </w:r>
    </w:p>
    <w:p w14:paraId="7C7F45A7" w14:textId="77777777" w:rsidR="000574B1" w:rsidRDefault="000574B1">
      <w:pPr>
        <w:rPr>
          <w:vertAlign w:val="superscript"/>
        </w:rPr>
      </w:pPr>
    </w:p>
    <w:p w14:paraId="39A0171F" w14:textId="77777777" w:rsidR="000574B1" w:rsidRDefault="000574B1">
      <w:r>
        <w:t>Zo ja, welke?</w:t>
      </w:r>
      <w:r>
        <w:rPr>
          <w:vertAlign w:val="superscript"/>
        </w:rPr>
        <w:t>2</w:t>
      </w:r>
      <w:r>
        <w:t>:</w:t>
      </w:r>
      <w:r>
        <w:tab/>
      </w:r>
      <w:r>
        <w:tab/>
        <w:t>…………………………………………………………………………………………………………</w:t>
      </w:r>
    </w:p>
    <w:p w14:paraId="4DA3D90D" w14:textId="77777777" w:rsidR="000574B1" w:rsidRPr="000574B1" w:rsidRDefault="000574B1"/>
    <w:p w14:paraId="21CAAAEE" w14:textId="77777777" w:rsidR="000574B1" w:rsidRDefault="000574B1">
      <w:r>
        <w:t>Kenmerk/nummer accreditatie: ……………………………………………………………………………………………</w:t>
      </w:r>
    </w:p>
    <w:p w14:paraId="770C32D1" w14:textId="77777777" w:rsidR="000574B1" w:rsidRDefault="000574B1"/>
    <w:p w14:paraId="2A066B45" w14:textId="77777777" w:rsidR="000574B1" w:rsidRDefault="000574B1">
      <w:r>
        <w:t xml:space="preserve">Datum accreditatie: </w:t>
      </w:r>
      <w:r>
        <w:tab/>
        <w:t>…………………………………………………………………………………………………………</w:t>
      </w:r>
    </w:p>
    <w:p w14:paraId="534E0CE8" w14:textId="77777777" w:rsidR="000574B1" w:rsidRDefault="000574B1"/>
    <w:p w14:paraId="74520E20" w14:textId="77777777" w:rsidR="000574B1" w:rsidRDefault="000574B1"/>
    <w:p w14:paraId="0AF4C668" w14:textId="77777777" w:rsidR="000574B1" w:rsidRDefault="000574B1"/>
    <w:p w14:paraId="6B6C4318" w14:textId="77777777" w:rsidR="000574B1" w:rsidRDefault="000574B1">
      <w:r>
        <w:t xml:space="preserve">Ondergetekende verklaart namens de organisatie vermeld onder A dit aanvraagformulier </w:t>
      </w:r>
    </w:p>
    <w:p w14:paraId="3356DC37" w14:textId="77777777" w:rsidR="000574B1" w:rsidRDefault="000574B1">
      <w:r>
        <w:t>volledig en naar waarheid te hebben ingevuld:</w:t>
      </w:r>
    </w:p>
    <w:p w14:paraId="264B046C" w14:textId="77777777" w:rsidR="000574B1" w:rsidRDefault="000574B1"/>
    <w:p w14:paraId="26F55FEE" w14:textId="77777777" w:rsidR="000574B1" w:rsidRDefault="000574B1">
      <w:r>
        <w:t>Naam: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2E6DE5E2" w14:textId="77777777" w:rsidR="000574B1" w:rsidRDefault="000574B1"/>
    <w:p w14:paraId="4918E053" w14:textId="77777777" w:rsidR="000574B1" w:rsidRDefault="000574B1"/>
    <w:p w14:paraId="5A62A618" w14:textId="77777777" w:rsidR="000574B1" w:rsidRDefault="000574B1">
      <w:r>
        <w:t>Handtekening:</w:t>
      </w:r>
    </w:p>
    <w:p w14:paraId="158ACDAC" w14:textId="77777777" w:rsidR="000574B1" w:rsidRDefault="000574B1"/>
    <w:p w14:paraId="090108FE" w14:textId="77777777" w:rsidR="000574B1" w:rsidRDefault="000574B1"/>
    <w:p w14:paraId="07C2B305" w14:textId="77777777" w:rsidR="000574B1" w:rsidRDefault="000574B1"/>
    <w:p w14:paraId="535A89E0" w14:textId="77777777" w:rsidR="000574B1" w:rsidRDefault="000574B1"/>
    <w:p w14:paraId="53684604" w14:textId="77777777" w:rsidR="000574B1" w:rsidRPr="000574B1" w:rsidRDefault="000574B1">
      <w:r>
        <w:t>…………………………………………………………………………………………………………</w:t>
      </w:r>
    </w:p>
    <w:sectPr w:rsidR="000574B1" w:rsidRPr="000574B1" w:rsidSect="006B4B13">
      <w:headerReference w:type="default" r:id="rId9"/>
      <w:footerReference w:type="default" r:id="rId10"/>
      <w:type w:val="continuous"/>
      <w:pgSz w:w="11905" w:h="16837"/>
      <w:pgMar w:top="1418" w:right="567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9A61" w14:textId="77777777" w:rsidR="006B4B13" w:rsidRDefault="006B4B13" w:rsidP="00EC1420">
      <w:pPr>
        <w:spacing w:line="240" w:lineRule="auto"/>
      </w:pPr>
      <w:r>
        <w:separator/>
      </w:r>
    </w:p>
  </w:endnote>
  <w:endnote w:type="continuationSeparator" w:id="0">
    <w:p w14:paraId="5DD6C07A" w14:textId="77777777" w:rsidR="006B4B13" w:rsidRDefault="006B4B13" w:rsidP="00EC1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F25A" w14:textId="77777777" w:rsidR="006B4B13" w:rsidRPr="000574B1" w:rsidRDefault="006B4B13">
    <w:pPr>
      <w:pStyle w:val="Voettekst"/>
      <w:rPr>
        <w:sz w:val="14"/>
        <w:szCs w:val="14"/>
      </w:rPr>
    </w:pPr>
    <w:r w:rsidRPr="000574B1">
      <w:rPr>
        <w:sz w:val="14"/>
        <w:szCs w:val="14"/>
        <w:vertAlign w:val="superscript"/>
      </w:rPr>
      <w:t>1</w:t>
    </w:r>
    <w:r w:rsidRPr="000574B1">
      <w:rPr>
        <w:sz w:val="14"/>
        <w:szCs w:val="14"/>
      </w:rPr>
      <w:t>Doorhalen wat niet van toepassing is</w:t>
    </w:r>
  </w:p>
  <w:p w14:paraId="553529E8" w14:textId="77777777" w:rsidR="006B4B13" w:rsidRPr="000574B1" w:rsidRDefault="006B4B13">
    <w:pPr>
      <w:pStyle w:val="Voettekst"/>
      <w:rPr>
        <w:sz w:val="14"/>
        <w:szCs w:val="14"/>
      </w:rPr>
    </w:pPr>
    <w:r w:rsidRPr="000574B1">
      <w:rPr>
        <w:sz w:val="14"/>
        <w:szCs w:val="14"/>
        <w:vertAlign w:val="superscript"/>
      </w:rPr>
      <w:t>2</w:t>
    </w:r>
    <w:r w:rsidRPr="000574B1">
      <w:rPr>
        <w:sz w:val="14"/>
        <w:szCs w:val="14"/>
      </w:rPr>
      <w:t>Bewijstukken meesturen</w:t>
    </w:r>
  </w:p>
  <w:p w14:paraId="7395807F" w14:textId="77777777" w:rsidR="006B4B13" w:rsidRDefault="006B4B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9B91" w14:textId="77777777" w:rsidR="000574B1" w:rsidRPr="000574B1" w:rsidRDefault="000574B1" w:rsidP="000574B1">
    <w:pPr>
      <w:pStyle w:val="Voettekst"/>
      <w:rPr>
        <w:sz w:val="14"/>
        <w:szCs w:val="14"/>
      </w:rPr>
    </w:pPr>
    <w:r w:rsidRPr="000574B1">
      <w:rPr>
        <w:sz w:val="14"/>
        <w:szCs w:val="14"/>
        <w:vertAlign w:val="superscript"/>
      </w:rPr>
      <w:t>1</w:t>
    </w:r>
    <w:r w:rsidRPr="000574B1">
      <w:rPr>
        <w:sz w:val="14"/>
        <w:szCs w:val="14"/>
      </w:rPr>
      <w:t>Doorhalen wat niet van toepassing is</w:t>
    </w:r>
  </w:p>
  <w:p w14:paraId="2112C2B3" w14:textId="77777777" w:rsidR="000574B1" w:rsidRPr="000574B1" w:rsidRDefault="000574B1" w:rsidP="000574B1">
    <w:pPr>
      <w:pStyle w:val="Voettekst"/>
      <w:rPr>
        <w:sz w:val="14"/>
        <w:szCs w:val="14"/>
      </w:rPr>
    </w:pPr>
    <w:r w:rsidRPr="000574B1">
      <w:rPr>
        <w:sz w:val="14"/>
        <w:szCs w:val="14"/>
        <w:vertAlign w:val="superscript"/>
      </w:rPr>
      <w:t>2</w:t>
    </w:r>
    <w:r w:rsidRPr="000574B1">
      <w:rPr>
        <w:sz w:val="14"/>
        <w:szCs w:val="14"/>
      </w:rPr>
      <w:t>Bewijstukken meesturen</w:t>
    </w:r>
  </w:p>
  <w:p w14:paraId="67C40945" w14:textId="77777777" w:rsidR="00A81F33" w:rsidRDefault="000574B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613E" w14:textId="77777777" w:rsidR="006B4B13" w:rsidRDefault="006B4B13" w:rsidP="00EC1420">
      <w:pPr>
        <w:spacing w:line="240" w:lineRule="auto"/>
      </w:pPr>
      <w:r>
        <w:separator/>
      </w:r>
    </w:p>
  </w:footnote>
  <w:footnote w:type="continuationSeparator" w:id="0">
    <w:p w14:paraId="76FE9CFA" w14:textId="77777777" w:rsidR="006B4B13" w:rsidRDefault="006B4B13" w:rsidP="00EC1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0119" w14:textId="77777777" w:rsidR="00EC1420" w:rsidRDefault="00F53A7B">
    <w:r>
      <w:pict w14:anchorId="7599ADD7">
        <v:shape id="Shape584563e294388" o:spid="_x0000_s3084" style="position:absolute;margin-left:279.2pt;margin-top:0;width:36.85pt;height:105.2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2D281A2D" w14:textId="77777777" w:rsidR="00EC1420" w:rsidRDefault="00EC1420"/>
            </w:txbxContent>
          </v:textbox>
          <w10:wrap anchorx="page" anchory="page"/>
        </v:shape>
      </w:pict>
    </w:r>
    <w:r w:rsidR="000574B1">
      <w:rPr>
        <w:noProof/>
      </w:rPr>
      <w:drawing>
        <wp:anchor distT="0" distB="0" distL="0" distR="0" simplePos="0" relativeHeight="251652608" behindDoc="0" locked="1" layoutInCell="0" allowOverlap="1" wp14:anchorId="23AF0D30" wp14:editId="0D99BC7D">
          <wp:simplePos x="0" y="0"/>
          <wp:positionH relativeFrom="page">
            <wp:posOffset>3545840</wp:posOffset>
          </wp:positionH>
          <wp:positionV relativeFrom="page">
            <wp:posOffset>0</wp:posOffset>
          </wp:positionV>
          <wp:extent cx="467995" cy="1583865"/>
          <wp:effectExtent l="0" t="0" r="0" b="0"/>
          <wp:wrapNone/>
          <wp:docPr id="1" name="Rijksl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jksli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8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FFC393" w14:textId="77777777" w:rsidR="00EC1420" w:rsidRDefault="00F53A7B">
    <w:r>
      <w:pict w14:anchorId="5DE0B6EA">
        <v:shape id="Shape584563e294b6c" o:spid="_x0000_s3083" style="position:absolute;margin-left:316.05pt;margin-top:0;width:184.25pt;height:105.2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4F25E879" w14:textId="77777777" w:rsidR="00EC1420" w:rsidRDefault="00EC1420"/>
            </w:txbxContent>
          </v:textbox>
          <w10:wrap anchorx="page" anchory="page"/>
        </v:shape>
      </w:pict>
    </w:r>
    <w:r w:rsidR="000574B1">
      <w:rPr>
        <w:noProof/>
      </w:rPr>
      <w:drawing>
        <wp:anchor distT="0" distB="0" distL="0" distR="0" simplePos="0" relativeHeight="251651584" behindDoc="0" locked="1" layoutInCell="0" allowOverlap="1" wp14:anchorId="10D60EFF" wp14:editId="7F09F3E5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2" name="Logi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u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FE8751" w14:textId="77777777" w:rsidR="00EC1420" w:rsidRDefault="00F53A7B">
    <w:r>
      <w:pict w14:anchorId="3BDE9F4A">
        <v:shape id="Shape584563e2952f0" o:spid="_x0000_s3082" style="position:absolute;margin-left:79.35pt;margin-top:152.75pt;width:263.95pt;height:93.4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4677C944" w14:textId="77777777" w:rsidR="00EC1420" w:rsidRDefault="00EC1420"/>
            </w:txbxContent>
          </v:textbox>
          <w10:wrap anchorx="page" anchory="page"/>
        </v:shape>
      </w:pict>
    </w:r>
  </w:p>
  <w:p w14:paraId="0F99F706" w14:textId="77777777" w:rsidR="00EC1420" w:rsidRDefault="00F53A7B">
    <w:r>
      <w:pict w14:anchorId="6691A08A">
        <v:shape id="Shape584563e2953b9" o:spid="_x0000_s3081" style="position:absolute;margin-left:467.1pt;margin-top:154.95pt;width:98.2pt;height:634.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1890979E" w14:textId="77777777" w:rsidR="00EC1420" w:rsidRDefault="000574B1">
                <w:pPr>
                  <w:pStyle w:val="Kopjeafzendgegevens"/>
                </w:pPr>
                <w:r>
                  <w:t>Logius</w:t>
                </w:r>
              </w:p>
              <w:p w14:paraId="7E1556D8" w14:textId="77777777" w:rsidR="00EC1420" w:rsidRDefault="00EC1420">
                <w:pPr>
                  <w:pStyle w:val="WitregelW1"/>
                </w:pPr>
              </w:p>
              <w:p w14:paraId="13B1A37E" w14:textId="77777777" w:rsidR="00EC1420" w:rsidRDefault="000574B1">
                <w:pPr>
                  <w:pStyle w:val="Kopjeafzendgegevens"/>
                </w:pPr>
                <w:r>
                  <w:t>Bezoekadres:</w:t>
                </w:r>
              </w:p>
              <w:p w14:paraId="20D9D88A" w14:textId="77777777" w:rsidR="00EC1420" w:rsidRDefault="000574B1">
                <w:pPr>
                  <w:pStyle w:val="Afzendgegevens"/>
                </w:pPr>
                <w:r>
                  <w:t>Wilhelmina v Pruisenweg 52</w:t>
                </w:r>
              </w:p>
              <w:p w14:paraId="6054EFB6" w14:textId="77777777" w:rsidR="00EC1420" w:rsidRDefault="000574B1">
                <w:pPr>
                  <w:pStyle w:val="Afzendgegevens"/>
                </w:pPr>
                <w:r>
                  <w:t>2509 JE Den Haag</w:t>
                </w:r>
              </w:p>
              <w:p w14:paraId="357D0132" w14:textId="77777777" w:rsidR="00EC1420" w:rsidRDefault="00EC1420">
                <w:pPr>
                  <w:pStyle w:val="Afzendgegevens"/>
                </w:pPr>
              </w:p>
              <w:p w14:paraId="17A39A1B" w14:textId="77777777" w:rsidR="00EC1420" w:rsidRDefault="000574B1">
                <w:pPr>
                  <w:pStyle w:val="Afzendgegevens"/>
                </w:pPr>
                <w:r>
                  <w:t>Postbus 96810</w:t>
                </w:r>
              </w:p>
              <w:p w14:paraId="7A5BC776" w14:textId="77777777" w:rsidR="00EC1420" w:rsidRDefault="000574B1">
                <w:pPr>
                  <w:pStyle w:val="Afzendgegevens"/>
                </w:pPr>
                <w:r>
                  <w:t>2509 JE  Den Haag</w:t>
                </w:r>
              </w:p>
              <w:p w14:paraId="2DFFE8EA" w14:textId="77777777" w:rsidR="00EC1420" w:rsidRDefault="00EC1420">
                <w:pPr>
                  <w:pStyle w:val="Afzendgegevens"/>
                </w:pPr>
              </w:p>
              <w:p w14:paraId="4D9713FA" w14:textId="77777777" w:rsidR="00EC1420" w:rsidRDefault="000574B1">
                <w:pPr>
                  <w:pStyle w:val="Afzendgegevens"/>
                </w:pPr>
                <w:r>
                  <w:t>www.logius.nl</w:t>
                </w:r>
              </w:p>
              <w:p w14:paraId="37E635C9" w14:textId="77777777" w:rsidR="00EC1420" w:rsidRDefault="000574B1">
                <w:pPr>
                  <w:pStyle w:val="Afzendgegevens"/>
                </w:pPr>
                <w:r>
                  <w:t>servicecentrum@logius.nl</w:t>
                </w:r>
              </w:p>
              <w:p w14:paraId="15AA434D" w14:textId="77777777" w:rsidR="00EC1420" w:rsidRDefault="00EC1420">
                <w:pPr>
                  <w:pStyle w:val="WitregelW1"/>
                </w:pPr>
              </w:p>
              <w:p w14:paraId="3FE4AE4D" w14:textId="77777777" w:rsidR="00EC1420" w:rsidRDefault="00EC1420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20A66C26" w14:textId="77777777" w:rsidR="00EC1420" w:rsidRDefault="00F53A7B">
    <w:r>
      <w:pict w14:anchorId="7BC8B2FC">
        <v:shape id="Shape584563e29822a" o:spid="_x0000_s3080" style="position:absolute;margin-left:467.1pt;margin-top:802.95pt;width:98.2pt;height:11.3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5F97B672" w14:textId="77777777" w:rsidR="00EC1420" w:rsidRDefault="000574B1">
                <w:pPr>
                  <w:pStyle w:val="Referentiegegevens"/>
                </w:pPr>
                <w:r>
                  <w:t xml:space="preserve">Pagina </w:t>
                </w:r>
                <w:r w:rsidR="00F53A7B">
                  <w:fldChar w:fldCharType="begin"/>
                </w:r>
                <w:r w:rsidR="00F53A7B">
                  <w:instrText>PAGE</w:instrText>
                </w:r>
                <w:r w:rsidR="00F53A7B">
                  <w:fldChar w:fldCharType="separate"/>
                </w:r>
                <w:r>
                  <w:rPr>
                    <w:noProof/>
                  </w:rPr>
                  <w:t>1</w:t>
                </w:r>
                <w:r w:rsidR="00F53A7B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F53A7B">
                  <w:fldChar w:fldCharType="begin"/>
                </w:r>
                <w:r w:rsidR="00F53A7B">
                  <w:instrText>NUMPAGES</w:instrText>
                </w:r>
                <w:r w:rsidR="00F53A7B">
                  <w:fldChar w:fldCharType="separate"/>
                </w:r>
                <w:r>
                  <w:rPr>
                    <w:noProof/>
                  </w:rPr>
                  <w:t>3</w:t>
                </w:r>
                <w:r w:rsidR="00F53A7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2B8FAA29" w14:textId="77777777" w:rsidR="00EC1420" w:rsidRDefault="00F53A7B">
    <w:r>
      <w:pict w14:anchorId="5D875A1E">
        <v:shape id="Shape584563e298950" o:spid="_x0000_s3079" style="position:absolute;margin-left:79.35pt;margin-top:802.95pt;width:141.75pt;height:12.7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404E03E3" w14:textId="77777777" w:rsidR="00EC1420" w:rsidRDefault="00EC1420"/>
            </w:txbxContent>
          </v:textbox>
          <w10:wrap anchorx="page" anchory="page"/>
        </v:shape>
      </w:pict>
    </w:r>
  </w:p>
  <w:p w14:paraId="417FB981" w14:textId="77777777" w:rsidR="00EC1420" w:rsidRDefault="00EC1420"/>
  <w:p w14:paraId="5BFC5A73" w14:textId="77777777" w:rsidR="00EC1420" w:rsidRDefault="00F53A7B">
    <w:r>
      <w:pict w14:anchorId="2C991262">
        <v:shape id="Shape584563e299044" o:spid="_x0000_s3077" style="position:absolute;margin-left:104.25pt;margin-top:240.5pt;width:348.55pt;height:60.5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4478ECC4" w14:textId="77777777" w:rsidR="006B4B13" w:rsidRDefault="006B4B13">
                <w:pPr>
                  <w:rPr>
                    <w:sz w:val="32"/>
                  </w:rPr>
                </w:pPr>
              </w:p>
              <w:p w14:paraId="6E1FE24F" w14:textId="77777777" w:rsidR="00EC1420" w:rsidRPr="006B4B13" w:rsidRDefault="00F53A7B">
                <w:pPr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DOCPROPERTY  "Onderwerp"  \* MERGEFORMAT </w:instrText>
                </w:r>
                <w:r>
                  <w:fldChar w:fldCharType="separate"/>
                </w:r>
                <w:r w:rsidRPr="00F53A7B">
                  <w:rPr>
                    <w:sz w:val="24"/>
                  </w:rPr>
                  <w:t>Aanvraagformulier toetreding PKIoverheid</w:t>
                </w:r>
                <w:r>
                  <w:rPr>
                    <w:sz w:val="24"/>
                  </w:rPr>
                  <w:fldChar w:fldCharType="end"/>
                </w:r>
              </w:p>
              <w:p w14:paraId="5839D900" w14:textId="77777777" w:rsidR="00EC1420" w:rsidRDefault="00EC1420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ABE2" w14:textId="77777777" w:rsidR="00EC1420" w:rsidRDefault="00F53A7B">
    <w:r>
      <w:pict w14:anchorId="0762F925">
        <v:shape id="Shape584563e29976b" o:spid="_x0000_s3076" style="position:absolute;margin-left:79.25pt;margin-top:805pt;width:141.7pt;height:12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37C84A20" w14:textId="77777777" w:rsidR="00EC1420" w:rsidRDefault="00EC1420"/>
            </w:txbxContent>
          </v:textbox>
          <w10:wrap anchorx="page" anchory="page"/>
        </v:shape>
      </w:pict>
    </w:r>
  </w:p>
  <w:p w14:paraId="66B4D0DF" w14:textId="77777777" w:rsidR="00EC1420" w:rsidRDefault="00F53A7B">
    <w:r>
      <w:pict w14:anchorId="7AFCB51D">
        <v:shape id="Shape584563e29983d" o:spid="_x0000_s3075" style="position:absolute;margin-left:467.1pt;margin-top:805pt;width:98.25pt;height:11.3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6D828D93" w14:textId="77777777" w:rsidR="00EC1420" w:rsidRDefault="000574B1">
                <w:pPr>
                  <w:pStyle w:val="Referentiegegevens"/>
                </w:pPr>
                <w:r>
                  <w:t xml:space="preserve">Pagina </w:t>
                </w:r>
                <w:r w:rsidR="00F53A7B">
                  <w:fldChar w:fldCharType="begin"/>
                </w:r>
                <w:r w:rsidR="00F53A7B">
                  <w:instrText>PAGE</w:instrText>
                </w:r>
                <w:r w:rsidR="00F53A7B">
                  <w:fldChar w:fldCharType="separate"/>
                </w:r>
                <w:r>
                  <w:rPr>
                    <w:noProof/>
                  </w:rPr>
                  <w:t>2</w:t>
                </w:r>
                <w:r w:rsidR="00F53A7B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F53A7B">
                  <w:fldChar w:fldCharType="begin"/>
                </w:r>
                <w:r w:rsidR="00F53A7B">
                  <w:instrText>NUMPAGES</w:instrText>
                </w:r>
                <w:r w:rsidR="00F53A7B">
                  <w:fldChar w:fldCharType="separate"/>
                </w:r>
                <w:r>
                  <w:rPr>
                    <w:noProof/>
                  </w:rPr>
                  <w:t>3</w:t>
                </w:r>
                <w:r w:rsidR="00F53A7B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41BDD7B3" w14:textId="77777777" w:rsidR="00EC1420" w:rsidRDefault="00F53A7B">
    <w:r>
      <w:pict w14:anchorId="4BBD0DF9">
        <v:shape id="Shape584563e299bcb" o:spid="_x0000_s3074" style="position:absolute;margin-left:467.1pt;margin-top:151.65pt;width:98.2pt;height:632.2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3A5ECD9C" w14:textId="77777777" w:rsidR="00EC1420" w:rsidRDefault="000574B1">
                <w:pPr>
                  <w:pStyle w:val="Kopjereferentiegegevens"/>
                </w:pPr>
                <w:r>
                  <w:t>Datum</w:t>
                </w:r>
              </w:p>
              <w:p w14:paraId="62029EC1" w14:textId="47FEBA6C" w:rsidR="00EC1420" w:rsidRDefault="00F53A7B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"Datum"  \* MERGEFORMAT </w:instrText>
                </w:r>
                <w:r>
                  <w:fldChar w:fldCharType="separate"/>
                </w:r>
                <w:r>
                  <w:t>[dag] [maand] 20xx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2B08BBF4" w14:textId="77777777" w:rsidR="00EC1420" w:rsidRDefault="00F53A7B">
    <w:r>
      <w:pict w14:anchorId="2ECDEDCA">
        <v:shape id="Shape584563e299e35" o:spid="_x0000_s3073" style="position:absolute;margin-left:79.35pt;margin-top:151.65pt;width:263.25pt;height:14.25pt;z-index:2516648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14:paraId="7407A203" w14:textId="77777777" w:rsidR="00EC1420" w:rsidRDefault="00EC142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C6236"/>
    <w:multiLevelType w:val="multilevel"/>
    <w:tmpl w:val="C4FEAED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805FB6"/>
    <w:multiLevelType w:val="multilevel"/>
    <w:tmpl w:val="774B7380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A6F09F9"/>
    <w:multiLevelType w:val="multilevel"/>
    <w:tmpl w:val="60CACBC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659B832"/>
    <w:multiLevelType w:val="multilevel"/>
    <w:tmpl w:val="68F5BA4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28285D"/>
    <w:multiLevelType w:val="multilevel"/>
    <w:tmpl w:val="C214254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A427BB9"/>
    <w:multiLevelType w:val="multilevel"/>
    <w:tmpl w:val="A5FC51CD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9EC041C"/>
    <w:multiLevelType w:val="multilevel"/>
    <w:tmpl w:val="A1F2789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756F91E"/>
    <w:multiLevelType w:val="multilevel"/>
    <w:tmpl w:val="8C8B86C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573BE1D"/>
    <w:multiLevelType w:val="multilevel"/>
    <w:tmpl w:val="D5D2E308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069C7AE"/>
    <w:multiLevelType w:val="multilevel"/>
    <w:tmpl w:val="B4188D3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070F5B"/>
    <w:multiLevelType w:val="multilevel"/>
    <w:tmpl w:val="A39AE313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8BB1C7"/>
    <w:multiLevelType w:val="multilevel"/>
    <w:tmpl w:val="810AC383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3ED758"/>
    <w:multiLevelType w:val="multilevel"/>
    <w:tmpl w:val="5D31C48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C992BE"/>
    <w:multiLevelType w:val="multilevel"/>
    <w:tmpl w:val="5109349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1706CB"/>
    <w:multiLevelType w:val="multilevel"/>
    <w:tmpl w:val="054DFD00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7E826A"/>
    <w:multiLevelType w:val="multilevel"/>
    <w:tmpl w:val="0A39FEA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787437"/>
    <w:multiLevelType w:val="multilevel"/>
    <w:tmpl w:val="C2504F9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73DBF3"/>
    <w:multiLevelType w:val="multilevel"/>
    <w:tmpl w:val="DD9E6F4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96E39"/>
    <w:multiLevelType w:val="multilevel"/>
    <w:tmpl w:val="874A8D0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ED6B53"/>
    <w:multiLevelType w:val="multilevel"/>
    <w:tmpl w:val="72DF7A5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82FE21"/>
    <w:multiLevelType w:val="multilevel"/>
    <w:tmpl w:val="6FD99BA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166BCA"/>
    <w:multiLevelType w:val="multilevel"/>
    <w:tmpl w:val="5BCCCAB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31BA10"/>
    <w:multiLevelType w:val="multilevel"/>
    <w:tmpl w:val="3691770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57EC53"/>
    <w:multiLevelType w:val="multilevel"/>
    <w:tmpl w:val="7101C51C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6BB0BA"/>
    <w:multiLevelType w:val="multilevel"/>
    <w:tmpl w:val="8027E54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2"/>
  </w:num>
  <w:num w:numId="5">
    <w:abstractNumId w:val="20"/>
  </w:num>
  <w:num w:numId="6">
    <w:abstractNumId w:val="4"/>
  </w:num>
  <w:num w:numId="7">
    <w:abstractNumId w:val="16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19"/>
  </w:num>
  <w:num w:numId="13">
    <w:abstractNumId w:val="11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  <w:num w:numId="18">
    <w:abstractNumId w:val="8"/>
  </w:num>
  <w:num w:numId="19">
    <w:abstractNumId w:val="7"/>
  </w:num>
  <w:num w:numId="20">
    <w:abstractNumId w:val="3"/>
  </w:num>
  <w:num w:numId="21">
    <w:abstractNumId w:val="21"/>
  </w:num>
  <w:num w:numId="22">
    <w:abstractNumId w:val="0"/>
  </w:num>
  <w:num w:numId="23">
    <w:abstractNumId w:val="9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4B1"/>
    <w:rsid w:val="000574B1"/>
    <w:rsid w:val="006461B0"/>
    <w:rsid w:val="006B4B13"/>
    <w:rsid w:val="006E752D"/>
    <w:rsid w:val="00A81F33"/>
    <w:rsid w:val="00EC1420"/>
    <w:rsid w:val="00F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57D27F25"/>
  <w15:docId w15:val="{EFF24824-2F59-432B-9BA8-519F71CA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EC1420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C1420"/>
  </w:style>
  <w:style w:type="paragraph" w:customStyle="1" w:styleId="Afzendgegevens">
    <w:name w:val="Afzendgegevens"/>
    <w:basedOn w:val="Standaard"/>
    <w:next w:val="Standaard"/>
    <w:rsid w:val="00EC1420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EC1420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C1420"/>
  </w:style>
  <w:style w:type="paragraph" w:customStyle="1" w:styleId="Artikelniveau2">
    <w:name w:val="Artikel niveau 2"/>
    <w:basedOn w:val="Standaard"/>
    <w:next w:val="Standaard"/>
    <w:rsid w:val="00EC1420"/>
  </w:style>
  <w:style w:type="paragraph" w:customStyle="1" w:styleId="ArtikelenAutorisatiebesluit">
    <w:name w:val="Artikelen Autorisatiebesluit"/>
    <w:basedOn w:val="Standaard"/>
    <w:rsid w:val="00EC1420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C1420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C1420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C1420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C1420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C1420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EC1420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C1420"/>
  </w:style>
  <w:style w:type="paragraph" w:customStyle="1" w:styleId="Convenantletteringinspring">
    <w:name w:val="Convenant lettering inspring"/>
    <w:basedOn w:val="Standaard"/>
    <w:next w:val="Standaard"/>
    <w:rsid w:val="00EC1420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C1420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C1420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C1420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C1420"/>
  </w:style>
  <w:style w:type="paragraph" w:customStyle="1" w:styleId="Convenantstandaard">
    <w:name w:val="Convenant standaard"/>
    <w:basedOn w:val="Standaard"/>
    <w:next w:val="Standaard"/>
    <w:rsid w:val="00EC1420"/>
    <w:rPr>
      <w:sz w:val="20"/>
      <w:szCs w:val="20"/>
    </w:rPr>
  </w:style>
  <w:style w:type="paragraph" w:customStyle="1" w:styleId="ConvenantTitel">
    <w:name w:val="Convenant Titel"/>
    <w:next w:val="Standaard"/>
    <w:rsid w:val="00EC1420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EC1420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C1420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C1420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C1420"/>
    <w:rPr>
      <w:b/>
      <w:smallCaps/>
    </w:rPr>
  </w:style>
  <w:style w:type="paragraph" w:customStyle="1" w:styleId="FMHDechargeverklaringOndertekening">
    <w:name w:val="FMH_Dechargeverklaring_Ondertekening"/>
    <w:rsid w:val="00EC1420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C1420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C142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C1420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C1420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C1420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C1420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C1420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C1420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EC1420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EC1420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C1420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C1420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C1420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C1420"/>
  </w:style>
  <w:style w:type="paragraph" w:styleId="Inhopg5">
    <w:name w:val="toc 5"/>
    <w:basedOn w:val="Inhopg4"/>
    <w:next w:val="Standaard"/>
    <w:rsid w:val="00EC1420"/>
  </w:style>
  <w:style w:type="paragraph" w:styleId="Inhopg6">
    <w:name w:val="toc 6"/>
    <w:basedOn w:val="Inhopg5"/>
    <w:next w:val="Standaard"/>
    <w:rsid w:val="00EC1420"/>
  </w:style>
  <w:style w:type="paragraph" w:styleId="Inhopg7">
    <w:name w:val="toc 7"/>
    <w:basedOn w:val="Inhopg6"/>
    <w:next w:val="Standaard"/>
    <w:rsid w:val="00EC1420"/>
  </w:style>
  <w:style w:type="paragraph" w:styleId="Inhopg8">
    <w:name w:val="toc 8"/>
    <w:basedOn w:val="Inhopg7"/>
    <w:next w:val="Standaard"/>
    <w:rsid w:val="00EC1420"/>
  </w:style>
  <w:style w:type="paragraph" w:styleId="Inhopg9">
    <w:name w:val="toc 9"/>
    <w:basedOn w:val="Inhopg8"/>
    <w:next w:val="Standaard"/>
    <w:rsid w:val="00EC1420"/>
  </w:style>
  <w:style w:type="paragraph" w:customStyle="1" w:styleId="Kiesraadaanhef">
    <w:name w:val="Kiesraad_aanhef"/>
    <w:rsid w:val="00EC1420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C142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C142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C1420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C1420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C1420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C1420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C1420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C142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C1420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C1420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C1420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C1420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C142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C1420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C1420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C1420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C1420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C1420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C1420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C1420"/>
    <w:rPr>
      <w:sz w:val="13"/>
      <w:szCs w:val="13"/>
    </w:rPr>
  </w:style>
  <w:style w:type="paragraph" w:customStyle="1" w:styleId="KopjeNota">
    <w:name w:val="Kopje Nota"/>
    <w:next w:val="Standaard"/>
    <w:rsid w:val="00EC1420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C1420"/>
    <w:rPr>
      <w:b/>
    </w:rPr>
  </w:style>
  <w:style w:type="paragraph" w:customStyle="1" w:styleId="LedenArt1">
    <w:name w:val="Leden_Art_1"/>
    <w:basedOn w:val="Standaard"/>
    <w:next w:val="Standaard"/>
    <w:rsid w:val="00EC1420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EC1420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EC1420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EC1420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EC1420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EC1420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EC1420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EC1420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EC1420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EC1420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C1420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C1420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C1420"/>
  </w:style>
  <w:style w:type="paragraph" w:customStyle="1" w:styleId="LogiusMTNotitiebullet">
    <w:name w:val="Logius MT Notitie bullet"/>
    <w:basedOn w:val="Standaard"/>
    <w:next w:val="Standaard"/>
    <w:rsid w:val="00EC1420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EC1420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C1420"/>
  </w:style>
  <w:style w:type="paragraph" w:customStyle="1" w:styleId="LogiusMTNotitieopsommingniv2">
    <w:name w:val="Logius MT Notitie opsomming niv 2"/>
    <w:basedOn w:val="Standaard"/>
    <w:next w:val="Standaard"/>
    <w:rsid w:val="00EC1420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C1420"/>
  </w:style>
  <w:style w:type="paragraph" w:customStyle="1" w:styleId="LogiusNummeringExtra">
    <w:name w:val="Logius Nummering Extra"/>
    <w:basedOn w:val="Standaard"/>
    <w:next w:val="Standaard"/>
    <w:rsid w:val="00EC1420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EC1420"/>
  </w:style>
  <w:style w:type="paragraph" w:customStyle="1" w:styleId="LogiusOpsomming1a">
    <w:name w:val="Logius Opsomming 1a"/>
    <w:basedOn w:val="Standaard"/>
    <w:next w:val="Standaard"/>
    <w:rsid w:val="00EC1420"/>
  </w:style>
  <w:style w:type="paragraph" w:customStyle="1" w:styleId="LogiusOpsomming1aniv1">
    <w:name w:val="Logius Opsomming 1a niv1"/>
    <w:basedOn w:val="Standaard"/>
    <w:next w:val="Standaard"/>
    <w:rsid w:val="00EC1420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EC1420"/>
    <w:pPr>
      <w:numPr>
        <w:ilvl w:val="1"/>
        <w:numId w:val="13"/>
      </w:numPr>
    </w:pPr>
  </w:style>
  <w:style w:type="table" w:customStyle="1" w:styleId="LogiusTabelGrijs">
    <w:name w:val="Logius Tabel Grijs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C1420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C1420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EC1420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C1420"/>
  </w:style>
  <w:style w:type="table" w:customStyle="1" w:styleId="LogiusBehoeftestelling">
    <w:name w:val="Logius_Behoeftestelling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C1420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C142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C1420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C1420"/>
    <w:rPr>
      <w:i/>
    </w:rPr>
  </w:style>
  <w:style w:type="paragraph" w:customStyle="1" w:styleId="Paginaeinde">
    <w:name w:val="Paginaeinde"/>
    <w:basedOn w:val="Standaard"/>
    <w:next w:val="Standaard"/>
    <w:rsid w:val="00EC1420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EC1420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C1420"/>
  </w:style>
  <w:style w:type="paragraph" w:customStyle="1" w:styleId="RapportNiveau1">
    <w:name w:val="Rapport_Niveau_1"/>
    <w:basedOn w:val="Standaard"/>
    <w:next w:val="Standaard"/>
    <w:rsid w:val="00EC1420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C1420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C1420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C1420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EC1420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EC1420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C1420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EC1420"/>
  </w:style>
  <w:style w:type="paragraph" w:customStyle="1" w:styleId="RCabc">
    <w:name w:val="RC_abc"/>
    <w:basedOn w:val="Standaard"/>
    <w:next w:val="Standaard"/>
    <w:rsid w:val="00EC1420"/>
  </w:style>
  <w:style w:type="paragraph" w:customStyle="1" w:styleId="RCabcalinea">
    <w:name w:val="RC_abc alinea"/>
    <w:basedOn w:val="Standaard"/>
    <w:next w:val="Standaard"/>
    <w:rsid w:val="00EC1420"/>
    <w:pPr>
      <w:numPr>
        <w:numId w:val="16"/>
      </w:numPr>
    </w:pPr>
  </w:style>
  <w:style w:type="paragraph" w:customStyle="1" w:styleId="Referentiegegevens">
    <w:name w:val="Referentiegegevens"/>
    <w:next w:val="Standaard"/>
    <w:rsid w:val="00EC1420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C1420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C1420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C1420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C1420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C1420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C1420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C1420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C1420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C1420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C1420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EC1420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EC1420"/>
  </w:style>
  <w:style w:type="paragraph" w:customStyle="1" w:styleId="Rubricering">
    <w:name w:val="Rubricering"/>
    <w:next w:val="Standaard"/>
    <w:rsid w:val="00EC1420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EC1420"/>
  </w:style>
  <w:style w:type="paragraph" w:customStyle="1" w:styleId="RVIGLetteropsomming">
    <w:name w:val="RVIG Letteropsomming"/>
    <w:basedOn w:val="Standaard"/>
    <w:next w:val="Standaard"/>
    <w:rsid w:val="00EC1420"/>
  </w:style>
  <w:style w:type="paragraph" w:customStyle="1" w:styleId="RvIGOpsomming">
    <w:name w:val="RvIG Opsomming"/>
    <w:basedOn w:val="Standaard"/>
    <w:next w:val="Standaard"/>
    <w:rsid w:val="00EC1420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C1420"/>
    <w:pPr>
      <w:tabs>
        <w:tab w:val="left" w:pos="5930"/>
      </w:tabs>
    </w:pPr>
  </w:style>
  <w:style w:type="table" w:customStyle="1" w:styleId="RViGTabelFormulieren">
    <w:name w:val="RViG Tabel Formulieren"/>
    <w:rsid w:val="00EC1420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C1420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C1420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EC1420"/>
  </w:style>
  <w:style w:type="paragraph" w:customStyle="1" w:styleId="SSCICTslotzin">
    <w:name w:val="SSC_ICT_slotzin"/>
    <w:basedOn w:val="Standaard"/>
    <w:next w:val="Standaard"/>
    <w:rsid w:val="00EC1420"/>
    <w:pPr>
      <w:spacing w:before="240"/>
    </w:pPr>
  </w:style>
  <w:style w:type="paragraph" w:customStyle="1" w:styleId="SSC-ICTAanhef">
    <w:name w:val="SSC-ICT Aanhef"/>
    <w:basedOn w:val="Standaard"/>
    <w:next w:val="Standaard"/>
    <w:rsid w:val="00EC1420"/>
    <w:pPr>
      <w:spacing w:before="100" w:after="240"/>
    </w:pPr>
  </w:style>
  <w:style w:type="table" w:customStyle="1" w:styleId="SSC-ICTTabellijnen">
    <w:name w:val="SSC-ICT Tabel lijnen"/>
    <w:rsid w:val="00EC142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C1420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C1420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C1420"/>
    <w:rPr>
      <w:i/>
    </w:rPr>
  </w:style>
  <w:style w:type="paragraph" w:customStyle="1" w:styleId="StandaardGrijsgemarkeerd">
    <w:name w:val="Standaard Grijs gemarkeerd"/>
    <w:basedOn w:val="Standaard"/>
    <w:next w:val="Standaard"/>
    <w:rsid w:val="00EC1420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EC1420"/>
    <w:rPr>
      <w:smallCaps/>
    </w:rPr>
  </w:style>
  <w:style w:type="paragraph" w:customStyle="1" w:styleId="Standaardrechts">
    <w:name w:val="Standaard rechts"/>
    <w:basedOn w:val="Standaard"/>
    <w:next w:val="Standaard"/>
    <w:rsid w:val="00EC1420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C1420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C1420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C1420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C1420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C1420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C1420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C1420"/>
    <w:rPr>
      <w:b/>
    </w:rPr>
  </w:style>
  <w:style w:type="paragraph" w:customStyle="1" w:styleId="Subtitelpersbericht">
    <w:name w:val="Subtitel persbericht"/>
    <w:basedOn w:val="Titelpersbericht"/>
    <w:next w:val="Standaard"/>
    <w:rsid w:val="00EC1420"/>
    <w:rPr>
      <w:b w:val="0"/>
    </w:rPr>
  </w:style>
  <w:style w:type="paragraph" w:customStyle="1" w:styleId="SubtitelRapport">
    <w:name w:val="Subtitel Rapport"/>
    <w:next w:val="Standaard"/>
    <w:rsid w:val="00EC1420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EC1420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C1420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C1420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C142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C1420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C1420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C1420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C142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EC1420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C1420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C1420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C1420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C1420"/>
    <w:rPr>
      <w:b/>
    </w:rPr>
  </w:style>
  <w:style w:type="paragraph" w:customStyle="1" w:styleId="Voetnoot">
    <w:name w:val="Voetnoot"/>
    <w:basedOn w:val="Standaard"/>
    <w:rsid w:val="00EC1420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EC1420"/>
    <w:rPr>
      <w:color w:val="FF0000"/>
      <w:sz w:val="16"/>
      <w:szCs w:val="16"/>
    </w:rPr>
  </w:style>
  <w:style w:type="table" w:customStyle="1" w:styleId="VTWTabelOnderdeel1">
    <w:name w:val="VTW Tabel Onderdeel 1"/>
    <w:rsid w:val="00EC142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C1420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C1420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C1420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C1420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C142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C1420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C1420"/>
    <w:rPr>
      <w:sz w:val="20"/>
      <w:szCs w:val="20"/>
    </w:rPr>
  </w:style>
  <w:style w:type="paragraph" w:customStyle="1" w:styleId="WitregelNota8pt">
    <w:name w:val="Witregel Nota 8pt"/>
    <w:next w:val="Standaard"/>
    <w:rsid w:val="00EC1420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C1420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C1420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C142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C1420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C1420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EC1420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C1420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C1420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C1420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C1420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C1420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C1420"/>
  </w:style>
  <w:style w:type="paragraph" w:customStyle="1" w:styleId="WobBijlageLedenArtikel10">
    <w:name w:val="Wob_Bijlage_Leden_Artikel_10"/>
    <w:basedOn w:val="Standaard"/>
    <w:next w:val="Standaard"/>
    <w:rsid w:val="00EC1420"/>
  </w:style>
  <w:style w:type="paragraph" w:customStyle="1" w:styleId="WobBijlageLedenArtikel11">
    <w:name w:val="Wob_Bijlage_Leden_Artikel_11"/>
    <w:basedOn w:val="Standaard"/>
    <w:next w:val="Standaard"/>
    <w:rsid w:val="00EC1420"/>
  </w:style>
  <w:style w:type="paragraph" w:customStyle="1" w:styleId="WobBijlageLedenArtikel3">
    <w:name w:val="Wob_Bijlage_Leden_Artikel_3"/>
    <w:basedOn w:val="Standaard"/>
    <w:next w:val="Standaard"/>
    <w:rsid w:val="00EC1420"/>
  </w:style>
  <w:style w:type="paragraph" w:customStyle="1" w:styleId="WobBijlageLedenArtikel6">
    <w:name w:val="Wob_Bijlage_Leden_Artikel_6"/>
    <w:basedOn w:val="Standaard"/>
    <w:next w:val="Standaard"/>
    <w:rsid w:val="00EC1420"/>
  </w:style>
  <w:style w:type="paragraph" w:customStyle="1" w:styleId="WobBijlageLedenArtikel7">
    <w:name w:val="Wob_Bijlage_Leden_Artikel_7"/>
    <w:basedOn w:val="Standaard"/>
    <w:next w:val="Standaard"/>
    <w:rsid w:val="00EC1420"/>
  </w:style>
  <w:style w:type="paragraph" w:customStyle="1" w:styleId="Workaroundalineatekstblok">
    <w:name w:val="Workaround alinea tekstblok"/>
    <w:rsid w:val="00EC1420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C1420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C1420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C1420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C1420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B4B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4B1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B4B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4B13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ge\AppData\Local\Microsoft\Windows\Temporary%20Internet%20Files\Content.IE5\CYNWKVKF\Logius%20Notiti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Logius Notitie.dotx</Template>
  <TotalTime>0</TotalTime>
  <Pages>3</Pages>
  <Words>738</Words>
  <Characters>4065</Characters>
  <Application>Microsoft Office Word</Application>
  <DocSecurity>0</DocSecurity>
  <Lines>33</Lines>
  <Paragraphs>9</Paragraphs>
  <ScaleCrop>false</ScaleCrop>
  <Company>Rijksoverheid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 van den Berge</dc:creator>
  <cp:lastModifiedBy>Rij, Ronald van</cp:lastModifiedBy>
  <cp:revision>3</cp:revision>
  <dcterms:created xsi:type="dcterms:W3CDTF">2016-12-05T12:56:00Z</dcterms:created>
  <dcterms:modified xsi:type="dcterms:W3CDTF">2023-01-31T10:52:00Z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Aanvraagformulier toetreding PKIoverheid</vt:lpwstr>
  </property>
  <property fmtid="{D5CDD505-2E9C-101B-9397-08002B2CF9AE}" pid="4" name="Datum">
    <vt:lpwstr>5 december 2016</vt:lpwstr>
  </property>
  <property fmtid="{D5CDD505-2E9C-101B-9397-08002B2CF9AE}" pid="5" name="Docgensjabloon">
    <vt:lpwstr>DocGen_Logius Notitie_nl_NL</vt:lpwstr>
  </property>
  <property fmtid="{D5CDD505-2E9C-101B-9397-08002B2CF9AE}" pid="6" name="Aan">
    <vt:lpwstr/>
  </property>
  <property fmtid="{D5CDD505-2E9C-101B-9397-08002B2CF9AE}" pid="7" name="Kenmerk">
    <vt:lpwstr/>
  </property>
  <property fmtid="{D5CDD505-2E9C-101B-9397-08002B2CF9AE}" pid="8" name="UwKenmerk">
    <vt:lpwstr/>
  </property>
</Properties>
</file>